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1" w:rsidRDefault="00C35821" w:rsidP="00DF655B">
      <w:pPr>
        <w:pStyle w:val="NoSpacing"/>
        <w:rPr>
          <w:rFonts w:cs="Aharoni"/>
          <w:lang w:val="en-US" w:bidi="he-IL"/>
        </w:rPr>
      </w:pPr>
    </w:p>
    <w:p w:rsidR="00C35821" w:rsidRPr="000117FB" w:rsidRDefault="00C35821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C35821" w:rsidRPr="000117FB" w:rsidRDefault="00C35821" w:rsidP="00DF655B">
      <w:pPr>
        <w:pStyle w:val="NoSpacing"/>
        <w:rPr>
          <w:rFonts w:cs="Aharoni"/>
          <w:lang w:val="en-US" w:bidi="he-IL"/>
        </w:rPr>
      </w:pPr>
    </w:p>
    <w:p w:rsidR="00C35821" w:rsidRPr="000117FB" w:rsidRDefault="00C35821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C35821" w:rsidRPr="000117FB" w:rsidRDefault="00C35821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</w:t>
      </w:r>
    </w:p>
    <w:p w:rsidR="00C35821" w:rsidRDefault="00C35821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 </w:t>
      </w:r>
    </w:p>
    <w:p w:rsidR="00C35821" w:rsidRPr="000117FB" w:rsidRDefault="00C35821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cs="Aharoni"/>
          <w:b/>
          <w:lang w:val="en-US" w:bidi="he-IL"/>
        </w:rPr>
        <w:t xml:space="preserve">                                                      </w:t>
      </w:r>
      <w:r w:rsidRPr="000117FB">
        <w:rPr>
          <w:rFonts w:cs="Aharoni"/>
          <w:b/>
          <w:lang w:val="en-US" w:bidi="he-IL"/>
        </w:rPr>
        <w:t xml:space="preserve">   </w:t>
      </w:r>
      <w:r w:rsidRPr="000117FB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C35821" w:rsidRPr="000117FB" w:rsidRDefault="00C35821" w:rsidP="0024009F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0117FB">
        <w:rPr>
          <w:rFonts w:ascii="Times New Roman" w:hAnsi="Times New Roman" w:cs="Aharoni"/>
          <w:sz w:val="24"/>
          <w:szCs w:val="24"/>
          <w:lang w:val="en-US" w:bidi="he-IL"/>
        </w:rPr>
        <w:t>Cerere/declaraţie pe propria răspundere</w:t>
      </w: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a titlarului de rol/membrului gospodăriei-exploatație agricolă/moștenitor acceptant</w:t>
      </w:r>
    </w:p>
    <w:p w:rsidR="00C35821" w:rsidRPr="000117FB" w:rsidRDefault="00C35821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FD231F">
      <w:pPr>
        <w:pStyle w:val="NoSpacing"/>
        <w:spacing w:line="276" w:lineRule="auto"/>
        <w:rPr>
          <w:lang w:val="en-US"/>
        </w:rPr>
      </w:pPr>
      <w:r w:rsidRPr="000117FB">
        <w:rPr>
          <w:lang w:val="en-US"/>
        </w:rPr>
        <w:tab/>
        <w:t>Subsemnatul/a _______________________________________, CNP______________</w:t>
      </w:r>
      <w:r>
        <w:rPr>
          <w:lang w:val="en-US"/>
        </w:rPr>
        <w:t>.</w:t>
      </w:r>
      <w:r w:rsidRPr="000117FB">
        <w:rPr>
          <w:lang w:val="en-US"/>
        </w:rPr>
        <w:t>____,</w:t>
      </w:r>
      <w:r>
        <w:rPr>
          <w:lang w:val="en-US"/>
        </w:rPr>
        <w:t xml:space="preserve">________,domiciliat/ă în </w:t>
      </w:r>
      <w:r w:rsidRPr="000117FB">
        <w:rPr>
          <w:lang w:val="en-US"/>
        </w:rPr>
        <w:t>mun/oras/com_____</w:t>
      </w:r>
      <w:r>
        <w:rPr>
          <w:lang w:val="en-US"/>
        </w:rPr>
        <w:t>_____________________</w:t>
      </w:r>
      <w:r w:rsidRPr="000117FB">
        <w:rPr>
          <w:lang w:val="en-US"/>
        </w:rPr>
        <w:t>,</w:t>
      </w:r>
    </w:p>
    <w:p w:rsidR="00C35821" w:rsidRPr="000A6A16" w:rsidRDefault="00C35821" w:rsidP="00FD231F">
      <w:pPr>
        <w:pStyle w:val="NoSpacing"/>
        <w:spacing w:line="276" w:lineRule="auto"/>
        <w:rPr>
          <w:lang w:val="en-US"/>
        </w:rPr>
      </w:pPr>
      <w:r w:rsidRPr="000117FB">
        <w:rPr>
          <w:lang w:val="en-US"/>
        </w:rPr>
        <w:t>sat_____________________</w:t>
      </w:r>
      <w:r>
        <w:rPr>
          <w:lang w:val="en-US"/>
        </w:rPr>
        <w:t>_</w:t>
      </w:r>
      <w:r w:rsidRPr="000117FB">
        <w:rPr>
          <w:lang w:val="en-US"/>
        </w:rPr>
        <w:t>_____str._________________</w:t>
      </w:r>
      <w:r>
        <w:rPr>
          <w:lang w:val="en-US"/>
        </w:rPr>
        <w:t>_______</w:t>
      </w:r>
      <w:r w:rsidRPr="000117FB">
        <w:rPr>
          <w:lang w:val="en-US"/>
        </w:rPr>
        <w:t>, nr._______, bl______, sc._____, et._____, ap.____, jud._________, vă rog a-mi aproba eliberarea adeverin</w:t>
      </w:r>
      <w:r w:rsidRPr="000117FB">
        <w:t>ţei</w:t>
      </w:r>
      <w:r>
        <w:t xml:space="preserve"> registrul agricol pentru dosar </w:t>
      </w:r>
      <w:smartTag w:uri="urn:schemas-microsoft-com:office:smarttags" w:element="City">
        <w:smartTag w:uri="urn:schemas-microsoft-com:office:smarttags" w:element="place">
          <w:r w:rsidRPr="000117FB">
            <w:t>APIA</w:t>
          </w:r>
        </w:smartTag>
      </w:smartTag>
      <w:r w:rsidRPr="000117FB">
        <w:t>.</w:t>
      </w:r>
    </w:p>
    <w:p w:rsidR="00C35821" w:rsidRPr="00FD231F" w:rsidRDefault="00C35821" w:rsidP="00FD231F">
      <w:pPr>
        <w:pStyle w:val="NoSpacing"/>
        <w:spacing w:line="276" w:lineRule="auto"/>
        <w:rPr>
          <w:lang w:val="en-US"/>
        </w:rPr>
      </w:pPr>
    </w:p>
    <w:p w:rsidR="00C35821" w:rsidRDefault="00C35821" w:rsidP="000A6A16">
      <w:pPr>
        <w:pStyle w:val="NoSpacing"/>
        <w:spacing w:line="276" w:lineRule="auto"/>
        <w:rPr>
          <w:sz w:val="24"/>
          <w:szCs w:val="24"/>
          <w:lang w:val="en-US"/>
        </w:rPr>
      </w:pP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În acest sens declar  (SUB SANCTIUNEA CODULUI PENAL privind falsul în declarații) că utilizez în anul 2022, în proprietate/folosință, suprafața de ...............................ha teren agricol, cultivată cu .......................................................................................................:</w:t>
      </w: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</w:t>
      </w: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Dau prezenta declarație pentru a-mi servi la acordare sprijin (subvenție) A.P.I.A., campania 2022 și pentru a completa în registrul agricol, culturile aferente anului 2022. </w:t>
      </w: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Sunt de acord ca  adeverința A.P.I.A. să fie transmisă de către primărie, la A.P.I.A. Slatina.</w:t>
      </w: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rFonts w:cs="Aharoni"/>
          <w:sz w:val="24"/>
          <w:szCs w:val="24"/>
          <w:lang w:val="en-US" w:bidi="he-IL"/>
        </w:rPr>
      </w:pPr>
      <w:r>
        <w:rPr>
          <w:rFonts w:ascii="Times New Roman" w:hAnsi="Times New Roman" w:cs="Aharoni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>
        <w:rPr>
          <w:rFonts w:cs="Aharoni"/>
          <w:sz w:val="24"/>
          <w:szCs w:val="24"/>
          <w:lang w:val="en-US" w:bidi="he-IL"/>
        </w:rPr>
        <w:t>.</w:t>
      </w: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C35821" w:rsidRDefault="00C35821" w:rsidP="000A6A16">
      <w:pPr>
        <w:pStyle w:val="NoSpacing"/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                                          </w:t>
      </w:r>
    </w:p>
    <w:p w:rsidR="00C35821" w:rsidRDefault="00C35821" w:rsidP="000A6A16">
      <w:pPr>
        <w:pStyle w:val="NoSpacing"/>
        <w:rPr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Dlui Primar al comunei Strejesti, judetul Olt</w:t>
      </w:r>
    </w:p>
    <w:sectPr w:rsidR="00C35821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117FB"/>
    <w:rsid w:val="00012CB4"/>
    <w:rsid w:val="000137C8"/>
    <w:rsid w:val="000274C2"/>
    <w:rsid w:val="00081E88"/>
    <w:rsid w:val="000A6A16"/>
    <w:rsid w:val="000B166E"/>
    <w:rsid w:val="000D64E4"/>
    <w:rsid w:val="000F42AD"/>
    <w:rsid w:val="001065D2"/>
    <w:rsid w:val="001A08B7"/>
    <w:rsid w:val="001A7BB9"/>
    <w:rsid w:val="001C6AEE"/>
    <w:rsid w:val="001D0D3F"/>
    <w:rsid w:val="0024009F"/>
    <w:rsid w:val="0029098D"/>
    <w:rsid w:val="002A1E80"/>
    <w:rsid w:val="002F068B"/>
    <w:rsid w:val="0034729E"/>
    <w:rsid w:val="00353303"/>
    <w:rsid w:val="00453782"/>
    <w:rsid w:val="0048524D"/>
    <w:rsid w:val="00570DCF"/>
    <w:rsid w:val="005A3E2F"/>
    <w:rsid w:val="005C43CE"/>
    <w:rsid w:val="00677667"/>
    <w:rsid w:val="006F1A96"/>
    <w:rsid w:val="007366AF"/>
    <w:rsid w:val="00791E05"/>
    <w:rsid w:val="007E7543"/>
    <w:rsid w:val="00804C96"/>
    <w:rsid w:val="00935FBC"/>
    <w:rsid w:val="0094710F"/>
    <w:rsid w:val="00985D6D"/>
    <w:rsid w:val="009A34E7"/>
    <w:rsid w:val="009F139C"/>
    <w:rsid w:val="00A57368"/>
    <w:rsid w:val="00A849E6"/>
    <w:rsid w:val="00AD739F"/>
    <w:rsid w:val="00AE5896"/>
    <w:rsid w:val="00B1611F"/>
    <w:rsid w:val="00B82E4C"/>
    <w:rsid w:val="00BA57AD"/>
    <w:rsid w:val="00BD541B"/>
    <w:rsid w:val="00C31BE5"/>
    <w:rsid w:val="00C35821"/>
    <w:rsid w:val="00C90344"/>
    <w:rsid w:val="00CD6A3F"/>
    <w:rsid w:val="00D402A6"/>
    <w:rsid w:val="00D5774B"/>
    <w:rsid w:val="00DD7B69"/>
    <w:rsid w:val="00DF655B"/>
    <w:rsid w:val="00E137B0"/>
    <w:rsid w:val="00E42BBC"/>
    <w:rsid w:val="00E65013"/>
    <w:rsid w:val="00E66797"/>
    <w:rsid w:val="00E869E9"/>
    <w:rsid w:val="00EC2E33"/>
    <w:rsid w:val="00EE480C"/>
    <w:rsid w:val="00EF6EAD"/>
    <w:rsid w:val="00F537B6"/>
    <w:rsid w:val="00F6170E"/>
    <w:rsid w:val="00F74F9D"/>
    <w:rsid w:val="00F762EA"/>
    <w:rsid w:val="00F931B6"/>
    <w:rsid w:val="00FB2289"/>
    <w:rsid w:val="00FD231F"/>
    <w:rsid w:val="00FD6031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281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23</cp:revision>
  <cp:lastPrinted>2020-02-26T09:09:00Z</cp:lastPrinted>
  <dcterms:created xsi:type="dcterms:W3CDTF">2020-03-26T13:04:00Z</dcterms:created>
  <dcterms:modified xsi:type="dcterms:W3CDTF">2022-03-03T08:48:00Z</dcterms:modified>
</cp:coreProperties>
</file>