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3E" w:rsidRDefault="003B093E" w:rsidP="00DF655B">
      <w:pPr>
        <w:pStyle w:val="NoSpacing"/>
        <w:rPr>
          <w:rFonts w:cs="Aharoni"/>
          <w:lang w:val="en-US" w:bidi="he-IL"/>
        </w:rPr>
      </w:pPr>
    </w:p>
    <w:p w:rsidR="003B093E" w:rsidRPr="00BF7890" w:rsidRDefault="003B093E" w:rsidP="00DF655B">
      <w:pPr>
        <w:pStyle w:val="NoSpacing"/>
        <w:rPr>
          <w:rFonts w:cs="Aharoni"/>
          <w:sz w:val="24"/>
          <w:szCs w:val="24"/>
          <w:lang w:val="en-US" w:bidi="he-IL"/>
        </w:rPr>
      </w:pPr>
      <w:r w:rsidRPr="00BF7890">
        <w:rPr>
          <w:rFonts w:cs="Aharoni"/>
          <w:sz w:val="24"/>
          <w:szCs w:val="24"/>
          <w:lang w:val="en-US" w:bidi="he-IL"/>
        </w:rPr>
        <w:t xml:space="preserve"> Nr._______ din _____________</w:t>
      </w:r>
    </w:p>
    <w:p w:rsidR="003B093E" w:rsidRPr="00BF7890" w:rsidRDefault="003B093E" w:rsidP="00DF655B">
      <w:pPr>
        <w:pStyle w:val="NoSpacing"/>
        <w:rPr>
          <w:rFonts w:cs="Aharoni"/>
          <w:sz w:val="24"/>
          <w:szCs w:val="24"/>
          <w:lang w:val="en-US" w:bidi="he-IL"/>
        </w:rPr>
      </w:pPr>
    </w:p>
    <w:p w:rsidR="003B093E" w:rsidRPr="00BF7890" w:rsidRDefault="003B093E" w:rsidP="00DF655B">
      <w:pPr>
        <w:pStyle w:val="NoSpacing"/>
        <w:rPr>
          <w:rFonts w:cs="Aharoni"/>
          <w:sz w:val="24"/>
          <w:szCs w:val="24"/>
          <w:lang w:val="en-US" w:bidi="he-IL"/>
        </w:rPr>
      </w:pPr>
      <w:r w:rsidRPr="00BF7890">
        <w:rPr>
          <w:rFonts w:cs="Aharoni"/>
          <w:sz w:val="24"/>
          <w:szCs w:val="24"/>
          <w:lang w:val="en-US" w:bidi="he-IL"/>
        </w:rPr>
        <w:t xml:space="preserve">                                                           </w:t>
      </w:r>
    </w:p>
    <w:p w:rsidR="003B093E" w:rsidRPr="00BF7890" w:rsidRDefault="003B093E" w:rsidP="006E2AB4">
      <w:pPr>
        <w:pStyle w:val="NoSpacing"/>
        <w:jc w:val="center"/>
        <w:rPr>
          <w:rFonts w:ascii="Times New Roman" w:hAnsi="Times New Roman" w:cs="Aharoni"/>
          <w:sz w:val="24"/>
          <w:szCs w:val="24"/>
          <w:lang w:val="en-US" w:bidi="he-IL"/>
        </w:rPr>
      </w:pPr>
      <w:r w:rsidRPr="00BF7890">
        <w:rPr>
          <w:rFonts w:ascii="Times New Roman" w:hAnsi="Times New Roman" w:cs="Aharoni"/>
          <w:sz w:val="24"/>
          <w:szCs w:val="24"/>
          <w:lang w:val="en-US" w:bidi="he-IL"/>
        </w:rPr>
        <w:t>DOMNULE PRIMAR</w:t>
      </w:r>
    </w:p>
    <w:p w:rsidR="003B093E" w:rsidRPr="00BF7890" w:rsidRDefault="003B093E" w:rsidP="006E2AB4">
      <w:pPr>
        <w:pStyle w:val="NoSpacing"/>
        <w:jc w:val="center"/>
        <w:rPr>
          <w:rFonts w:ascii="Times New Roman" w:hAnsi="Times New Roman" w:cs="Aharoni"/>
          <w:sz w:val="24"/>
          <w:szCs w:val="24"/>
          <w:lang w:val="en-US" w:bidi="he-IL"/>
        </w:rPr>
      </w:pPr>
      <w:r w:rsidRPr="00BF7890">
        <w:rPr>
          <w:rFonts w:ascii="Times New Roman" w:hAnsi="Times New Roman" w:cs="Aharoni"/>
          <w:sz w:val="24"/>
          <w:szCs w:val="24"/>
          <w:lang w:val="en-US" w:bidi="he-IL"/>
        </w:rPr>
        <w:t>Cerere/declaraţie pe propria răspundere a reprezentatului legal</w:t>
      </w:r>
    </w:p>
    <w:p w:rsidR="003B093E" w:rsidRPr="00BF7890" w:rsidRDefault="003B093E" w:rsidP="00DF655B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</w:p>
    <w:p w:rsidR="003B093E" w:rsidRPr="00BF7890" w:rsidRDefault="003B093E" w:rsidP="00DF655B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</w:p>
    <w:p w:rsidR="003B093E" w:rsidRDefault="003B093E" w:rsidP="00FD231F">
      <w:pPr>
        <w:pStyle w:val="NoSpacing"/>
        <w:spacing w:line="276" w:lineRule="auto"/>
        <w:rPr>
          <w:sz w:val="24"/>
          <w:szCs w:val="24"/>
          <w:lang w:val="en-US"/>
        </w:rPr>
      </w:pPr>
      <w:r w:rsidRPr="00BF7890">
        <w:rPr>
          <w:sz w:val="24"/>
          <w:szCs w:val="24"/>
          <w:lang w:val="en-US"/>
        </w:rPr>
        <w:tab/>
        <w:t>Subsemnatul/a _______________________________________, CNP__________________,</w:t>
      </w:r>
      <w:r>
        <w:rPr>
          <w:sz w:val="24"/>
          <w:szCs w:val="24"/>
          <w:lang w:val="en-US"/>
        </w:rPr>
        <w:t xml:space="preserve">,domiciliat/ă în </w:t>
      </w:r>
      <w:r w:rsidRPr="00BF7890">
        <w:rPr>
          <w:sz w:val="24"/>
          <w:szCs w:val="24"/>
          <w:lang w:val="en-US"/>
        </w:rPr>
        <w:t>mun/oras/c</w:t>
      </w:r>
      <w:r>
        <w:rPr>
          <w:sz w:val="24"/>
          <w:szCs w:val="24"/>
          <w:lang w:val="en-US"/>
        </w:rPr>
        <w:t>om__________________________</w:t>
      </w:r>
      <w:r w:rsidRPr="00BF7890">
        <w:rPr>
          <w:sz w:val="24"/>
          <w:szCs w:val="24"/>
          <w:lang w:val="en-US"/>
        </w:rPr>
        <w:t>_,</w:t>
      </w:r>
    </w:p>
    <w:p w:rsidR="003B093E" w:rsidRPr="00565EB9" w:rsidRDefault="003B093E" w:rsidP="00FD231F">
      <w:pPr>
        <w:pStyle w:val="NoSpacing"/>
        <w:spacing w:line="276" w:lineRule="auto"/>
        <w:rPr>
          <w:sz w:val="24"/>
          <w:szCs w:val="24"/>
          <w:lang w:val="en-US"/>
        </w:rPr>
      </w:pPr>
      <w:r w:rsidRPr="00BF7890">
        <w:rPr>
          <w:sz w:val="24"/>
          <w:szCs w:val="24"/>
          <w:lang w:val="en-US"/>
        </w:rPr>
        <w:t>sat___________________________str.________________________, nr._______, bl______, sc._____, et._____, ap.____, jud._________, reprezentatn legal al SC/II/FPA……………………………………………………………………….., cod fiscal……………………………………………………….vă rog a-mi aproba eliberarea adeverin</w:t>
      </w:r>
      <w:r w:rsidRPr="00BF7890">
        <w:rPr>
          <w:sz w:val="24"/>
          <w:szCs w:val="24"/>
        </w:rPr>
        <w:t>ţei registrul agricol pentru dosar APIA.</w:t>
      </w:r>
    </w:p>
    <w:p w:rsidR="003B093E" w:rsidRPr="00BF7890" w:rsidRDefault="003B093E" w:rsidP="00FD231F">
      <w:pPr>
        <w:pStyle w:val="NoSpacing"/>
        <w:spacing w:line="276" w:lineRule="auto"/>
        <w:rPr>
          <w:sz w:val="24"/>
          <w:szCs w:val="24"/>
          <w:lang w:val="en-US"/>
        </w:rPr>
      </w:pPr>
    </w:p>
    <w:p w:rsidR="003B093E" w:rsidRPr="00BF7890" w:rsidRDefault="003B093E" w:rsidP="00D402A6">
      <w:pPr>
        <w:spacing w:line="240" w:lineRule="auto"/>
        <w:jc w:val="both"/>
        <w:rPr>
          <w:rFonts w:ascii="Times New Roman" w:hAnsi="Times New Roman" w:cs="Aharoni"/>
          <w:sz w:val="24"/>
          <w:szCs w:val="24"/>
          <w:lang w:bidi="he-IL"/>
        </w:rPr>
      </w:pPr>
      <w:r w:rsidRPr="00BF7890">
        <w:rPr>
          <w:rFonts w:ascii="Times New Roman" w:hAnsi="Times New Roman" w:cs="Aharoni"/>
          <w:sz w:val="24"/>
          <w:szCs w:val="24"/>
          <w:lang w:bidi="he-IL"/>
        </w:rPr>
        <w:t>În acest sens declar  (SUB SANCTIUNEA CODULUI PENAL privind falsul în declarații) că utilizez în anul 2022, în proprietate/folosință, suprafața de ...............................ha teren agricol, cultivată cu .......................................................................................................:</w:t>
      </w:r>
    </w:p>
    <w:p w:rsidR="003B093E" w:rsidRPr="00BF7890" w:rsidRDefault="003B093E" w:rsidP="00D402A6">
      <w:pPr>
        <w:spacing w:line="240" w:lineRule="auto"/>
        <w:jc w:val="both"/>
        <w:rPr>
          <w:rFonts w:ascii="Times New Roman" w:hAnsi="Times New Roman" w:cs="Aharoni"/>
          <w:sz w:val="24"/>
          <w:szCs w:val="24"/>
          <w:lang w:bidi="he-IL"/>
        </w:rPr>
      </w:pPr>
      <w:r w:rsidRPr="00BF7890">
        <w:rPr>
          <w:rFonts w:ascii="Times New Roman" w:hAnsi="Times New Roman" w:cs="Aharoni"/>
          <w:sz w:val="24"/>
          <w:szCs w:val="24"/>
          <w:lang w:bidi="he-IL"/>
        </w:rPr>
        <w:t xml:space="preserve"> </w:t>
      </w:r>
    </w:p>
    <w:p w:rsidR="003B093E" w:rsidRPr="00BF7890" w:rsidRDefault="003B093E" w:rsidP="00D402A6">
      <w:pPr>
        <w:spacing w:line="240" w:lineRule="auto"/>
        <w:jc w:val="both"/>
        <w:rPr>
          <w:rFonts w:ascii="Times New Roman" w:hAnsi="Times New Roman" w:cs="Aharoni"/>
          <w:sz w:val="24"/>
          <w:szCs w:val="24"/>
          <w:lang w:bidi="he-IL"/>
        </w:rPr>
      </w:pPr>
      <w:r w:rsidRPr="00BF7890">
        <w:rPr>
          <w:rFonts w:ascii="Times New Roman" w:hAnsi="Times New Roman" w:cs="Aharoni"/>
          <w:sz w:val="24"/>
          <w:szCs w:val="24"/>
          <w:lang w:bidi="he-IL"/>
        </w:rPr>
        <w:t xml:space="preserve">  Dau prezenta declarație pentru a-mi servi la acordare sprijin (subvenție) A.P.I.A., campania 2022 și pentru a completa în registrul agricol, culturile aferente anului 2022. </w:t>
      </w:r>
    </w:p>
    <w:p w:rsidR="003B093E" w:rsidRDefault="003B093E" w:rsidP="00FE70A9">
      <w:pPr>
        <w:spacing w:line="240" w:lineRule="auto"/>
        <w:jc w:val="both"/>
        <w:rPr>
          <w:rFonts w:ascii="Times New Roman" w:hAnsi="Times New Roman" w:cs="Aharoni"/>
          <w:sz w:val="24"/>
          <w:szCs w:val="24"/>
          <w:lang w:bidi="he-IL"/>
        </w:rPr>
      </w:pPr>
      <w:r w:rsidRPr="00BF7890">
        <w:rPr>
          <w:rFonts w:ascii="Times New Roman" w:hAnsi="Times New Roman" w:cs="Aharoni"/>
          <w:sz w:val="24"/>
          <w:szCs w:val="24"/>
          <w:lang w:bidi="he-IL"/>
        </w:rPr>
        <w:t xml:space="preserve">     </w:t>
      </w:r>
      <w:r>
        <w:rPr>
          <w:rFonts w:ascii="Times New Roman" w:hAnsi="Times New Roman" w:cs="Aharoni"/>
          <w:sz w:val="24"/>
          <w:szCs w:val="24"/>
          <w:lang w:bidi="he-IL"/>
        </w:rPr>
        <w:t xml:space="preserve">     Sunt de acord ca  adeverința A.P.I.A. să fie transmisă de către primărie, la A.P.I.A. Slatina.</w:t>
      </w:r>
    </w:p>
    <w:p w:rsidR="003B093E" w:rsidRPr="00BF7890" w:rsidRDefault="003B093E" w:rsidP="00D402A6">
      <w:pPr>
        <w:spacing w:line="240" w:lineRule="auto"/>
        <w:jc w:val="both"/>
        <w:rPr>
          <w:rFonts w:ascii="Times New Roman" w:hAnsi="Times New Roman" w:cs="Aharoni"/>
          <w:sz w:val="24"/>
          <w:szCs w:val="24"/>
          <w:lang w:bidi="he-IL"/>
        </w:rPr>
      </w:pPr>
    </w:p>
    <w:p w:rsidR="003B093E" w:rsidRPr="00BF7890" w:rsidRDefault="003B093E" w:rsidP="00D402A6">
      <w:pPr>
        <w:spacing w:line="240" w:lineRule="auto"/>
        <w:jc w:val="both"/>
        <w:rPr>
          <w:rFonts w:ascii="Times New Roman" w:hAnsi="Times New Roman" w:cs="Aharoni"/>
          <w:sz w:val="24"/>
          <w:szCs w:val="24"/>
          <w:lang w:bidi="he-IL"/>
        </w:rPr>
      </w:pPr>
    </w:p>
    <w:p w:rsidR="003B093E" w:rsidRPr="00BF7890" w:rsidRDefault="003B093E" w:rsidP="00D402A6">
      <w:pPr>
        <w:spacing w:line="240" w:lineRule="auto"/>
        <w:jc w:val="both"/>
        <w:rPr>
          <w:rFonts w:ascii="Times New Roman" w:hAnsi="Times New Roman" w:cs="Aharoni"/>
          <w:sz w:val="24"/>
          <w:szCs w:val="24"/>
          <w:lang w:val="en-US" w:bidi="he-IL"/>
        </w:rPr>
      </w:pPr>
    </w:p>
    <w:p w:rsidR="003B093E" w:rsidRPr="00BF7890" w:rsidRDefault="003B093E" w:rsidP="00AD739F">
      <w:pPr>
        <w:pStyle w:val="NoSpacing"/>
        <w:rPr>
          <w:rFonts w:cs="Aharoni"/>
          <w:sz w:val="24"/>
          <w:szCs w:val="24"/>
          <w:lang w:val="en-US" w:bidi="he-IL"/>
        </w:rPr>
      </w:pPr>
      <w:r w:rsidRPr="00BF7890">
        <w:rPr>
          <w:rFonts w:ascii="Times New Roman" w:hAnsi="Times New Roman" w:cs="Aharoni"/>
          <w:sz w:val="24"/>
          <w:szCs w:val="24"/>
          <w:lang w:val="en-US" w:bidi="he-IL"/>
        </w:rPr>
        <w:t>Am luat la cunoştinţă că informaţiile din prezenta cerere vor fi prelucrate conform Regulamentului ( UE)2016/679 din 27 aprilie 2016 privind protecţia persoanelor fizice în ceea ce priveşte prelucrarea datelor cu caracter personal şi privind libera circulaţie a acestor date</w:t>
      </w:r>
      <w:r w:rsidRPr="00BF7890">
        <w:rPr>
          <w:rFonts w:cs="Aharoni"/>
          <w:sz w:val="24"/>
          <w:szCs w:val="24"/>
          <w:lang w:val="en-US" w:bidi="he-IL"/>
        </w:rPr>
        <w:t>.</w:t>
      </w:r>
    </w:p>
    <w:p w:rsidR="003B093E" w:rsidRPr="00BF7890" w:rsidRDefault="003B093E" w:rsidP="00AD739F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</w:p>
    <w:p w:rsidR="003B093E" w:rsidRPr="00BF7890" w:rsidRDefault="003B093E" w:rsidP="00AD739F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</w:p>
    <w:p w:rsidR="003B093E" w:rsidRPr="00BF7890" w:rsidRDefault="003B093E" w:rsidP="00AD739F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  <w:r w:rsidRPr="00BF7890">
        <w:rPr>
          <w:rFonts w:ascii="Times New Roman" w:hAnsi="Times New Roman" w:cs="Aharoni"/>
          <w:sz w:val="24"/>
          <w:szCs w:val="24"/>
          <w:lang w:val="en-US" w:bidi="he-IL"/>
        </w:rPr>
        <w:t>Data                                                                                                                     Semnatura</w:t>
      </w:r>
    </w:p>
    <w:p w:rsidR="003B093E" w:rsidRPr="00BF7890" w:rsidRDefault="003B093E" w:rsidP="00AD739F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</w:p>
    <w:p w:rsidR="003B093E" w:rsidRPr="00BF7890" w:rsidRDefault="003B093E" w:rsidP="00AD739F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  <w:r w:rsidRPr="00BF7890">
        <w:rPr>
          <w:rFonts w:ascii="Times New Roman" w:hAnsi="Times New Roman" w:cs="Aharoni"/>
          <w:sz w:val="24"/>
          <w:szCs w:val="24"/>
          <w:lang w:val="en-US" w:bidi="he-IL"/>
        </w:rPr>
        <w:t xml:space="preserve">                                 </w:t>
      </w:r>
    </w:p>
    <w:p w:rsidR="003B093E" w:rsidRPr="00BF7890" w:rsidRDefault="003B093E" w:rsidP="00B82E4C">
      <w:pPr>
        <w:pStyle w:val="NoSpacing"/>
        <w:rPr>
          <w:sz w:val="24"/>
          <w:szCs w:val="24"/>
          <w:lang w:val="en-US" w:bidi="he-IL"/>
        </w:rPr>
      </w:pPr>
      <w:r w:rsidRPr="00BF7890">
        <w:rPr>
          <w:sz w:val="24"/>
          <w:szCs w:val="24"/>
          <w:lang w:val="en-US" w:bidi="he-IL"/>
        </w:rPr>
        <w:t xml:space="preserve">                                          </w:t>
      </w:r>
    </w:p>
    <w:p w:rsidR="003B093E" w:rsidRPr="00BF7890" w:rsidRDefault="003B093E" w:rsidP="00B82E4C">
      <w:pPr>
        <w:pStyle w:val="NoSpacing"/>
        <w:rPr>
          <w:sz w:val="24"/>
          <w:szCs w:val="24"/>
          <w:lang w:val="en-US" w:bidi="he-IL"/>
        </w:rPr>
      </w:pPr>
    </w:p>
    <w:p w:rsidR="003B093E" w:rsidRPr="00BF7890" w:rsidRDefault="003B093E" w:rsidP="00B82E4C">
      <w:pPr>
        <w:pStyle w:val="NoSpacing"/>
        <w:rPr>
          <w:sz w:val="24"/>
          <w:szCs w:val="24"/>
          <w:lang w:val="en-US" w:bidi="he-IL"/>
        </w:rPr>
      </w:pPr>
    </w:p>
    <w:p w:rsidR="003B093E" w:rsidRPr="00BF7890" w:rsidRDefault="003B093E" w:rsidP="00BF7890">
      <w:pPr>
        <w:pStyle w:val="NoSpacing"/>
        <w:jc w:val="center"/>
        <w:rPr>
          <w:rFonts w:ascii="Times New Roman" w:hAnsi="Times New Roman" w:cs="Aharoni"/>
          <w:sz w:val="24"/>
          <w:szCs w:val="24"/>
          <w:lang w:val="en-US" w:bidi="he-IL"/>
        </w:rPr>
      </w:pPr>
      <w:r w:rsidRPr="00BF7890">
        <w:rPr>
          <w:sz w:val="24"/>
          <w:szCs w:val="24"/>
          <w:lang w:val="en-US" w:bidi="he-IL"/>
        </w:rPr>
        <w:t>Dlui Primar al comunei Strejesti, judetul Olt</w:t>
      </w:r>
    </w:p>
    <w:sectPr w:rsidR="003B093E" w:rsidRPr="00BF7890" w:rsidSect="00AD739F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55B"/>
    <w:rsid w:val="000022E8"/>
    <w:rsid w:val="000117FB"/>
    <w:rsid w:val="00037191"/>
    <w:rsid w:val="000561DD"/>
    <w:rsid w:val="00063233"/>
    <w:rsid w:val="000D64E4"/>
    <w:rsid w:val="000F42AD"/>
    <w:rsid w:val="000F5DEA"/>
    <w:rsid w:val="001A08B7"/>
    <w:rsid w:val="001A7BB9"/>
    <w:rsid w:val="001C6AEE"/>
    <w:rsid w:val="00211267"/>
    <w:rsid w:val="00253810"/>
    <w:rsid w:val="00262C2A"/>
    <w:rsid w:val="0029098D"/>
    <w:rsid w:val="002F068B"/>
    <w:rsid w:val="00353303"/>
    <w:rsid w:val="003B093E"/>
    <w:rsid w:val="003C4CE4"/>
    <w:rsid w:val="00485411"/>
    <w:rsid w:val="004A21DC"/>
    <w:rsid w:val="004B64AE"/>
    <w:rsid w:val="00500ECF"/>
    <w:rsid w:val="00512D24"/>
    <w:rsid w:val="00565EB9"/>
    <w:rsid w:val="00570DCF"/>
    <w:rsid w:val="005A3E2F"/>
    <w:rsid w:val="005C43CE"/>
    <w:rsid w:val="005D3C35"/>
    <w:rsid w:val="00626F6A"/>
    <w:rsid w:val="00677667"/>
    <w:rsid w:val="006A5F38"/>
    <w:rsid w:val="006E2AB4"/>
    <w:rsid w:val="006F1A96"/>
    <w:rsid w:val="007E7543"/>
    <w:rsid w:val="00800582"/>
    <w:rsid w:val="00804C96"/>
    <w:rsid w:val="00816C9A"/>
    <w:rsid w:val="00816EA0"/>
    <w:rsid w:val="00866B9D"/>
    <w:rsid w:val="008D037D"/>
    <w:rsid w:val="00904C4E"/>
    <w:rsid w:val="00931F6A"/>
    <w:rsid w:val="009A34E7"/>
    <w:rsid w:val="009D71A8"/>
    <w:rsid w:val="00AC73E8"/>
    <w:rsid w:val="00AD739F"/>
    <w:rsid w:val="00B1611F"/>
    <w:rsid w:val="00B82E4C"/>
    <w:rsid w:val="00BA57AD"/>
    <w:rsid w:val="00BF7890"/>
    <w:rsid w:val="00C61653"/>
    <w:rsid w:val="00C863A1"/>
    <w:rsid w:val="00C90344"/>
    <w:rsid w:val="00CD6A3F"/>
    <w:rsid w:val="00CE2D4E"/>
    <w:rsid w:val="00CF77B1"/>
    <w:rsid w:val="00D402A6"/>
    <w:rsid w:val="00D5774B"/>
    <w:rsid w:val="00D63EAF"/>
    <w:rsid w:val="00D757DC"/>
    <w:rsid w:val="00D972A2"/>
    <w:rsid w:val="00DA359E"/>
    <w:rsid w:val="00DF655B"/>
    <w:rsid w:val="00E13394"/>
    <w:rsid w:val="00E5770E"/>
    <w:rsid w:val="00E66797"/>
    <w:rsid w:val="00EA1B56"/>
    <w:rsid w:val="00EC2E33"/>
    <w:rsid w:val="00ED7E9B"/>
    <w:rsid w:val="00F60DEC"/>
    <w:rsid w:val="00FD231F"/>
    <w:rsid w:val="00FD7D29"/>
    <w:rsid w:val="00FE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29"/>
    <w:pPr>
      <w:spacing w:after="200" w:line="276" w:lineRule="auto"/>
    </w:pPr>
    <w:rPr>
      <w:lang w:val="ro-RO" w:eastAsia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F655B"/>
    <w:rPr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260</Words>
  <Characters>1484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StrejestiA</dc:creator>
  <cp:keywords/>
  <dc:description/>
  <cp:lastModifiedBy>User</cp:lastModifiedBy>
  <cp:revision>22</cp:revision>
  <cp:lastPrinted>2020-02-26T09:09:00Z</cp:lastPrinted>
  <dcterms:created xsi:type="dcterms:W3CDTF">2020-03-31T06:27:00Z</dcterms:created>
  <dcterms:modified xsi:type="dcterms:W3CDTF">2022-03-03T08:49:00Z</dcterms:modified>
</cp:coreProperties>
</file>